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3B3A" w14:textId="0DC6D4C5" w:rsidR="00813F4D" w:rsidRDefault="005B5AB9" w:rsidP="008A348E">
      <w:pPr>
        <w:tabs>
          <w:tab w:val="left" w:pos="5954"/>
        </w:tabs>
        <w:ind w:left="-567"/>
        <w:rPr>
          <w:rFonts w:ascii="Verdana" w:hAnsi="Verdana"/>
        </w:rPr>
      </w:pPr>
      <w:r w:rsidRPr="51E18DC2">
        <w:rPr>
          <w:rFonts w:ascii="Verdana" w:hAnsi="Verdana"/>
          <w:b/>
          <w:bCs/>
          <w:noProof/>
          <w:sz w:val="16"/>
          <w:szCs w:val="16"/>
        </w:rPr>
        <w:t xml:space="preserve"> </w:t>
      </w:r>
      <w:r>
        <w:tab/>
      </w:r>
      <w:r>
        <w:tab/>
      </w:r>
      <w:r>
        <w:tab/>
      </w:r>
      <w:r>
        <w:tab/>
      </w:r>
      <w:r w:rsidR="00813F4D" w:rsidRPr="51E18DC2">
        <w:rPr>
          <w:rFonts w:ascii="Verdana" w:hAnsi="Verdana"/>
          <w:sz w:val="28"/>
          <w:szCs w:val="28"/>
        </w:rPr>
        <w:t>E</w:t>
      </w:r>
      <w:r w:rsidR="008A348E" w:rsidRPr="51E18DC2">
        <w:rPr>
          <w:rFonts w:ascii="Verdana" w:hAnsi="Verdana"/>
          <w:sz w:val="28"/>
          <w:szCs w:val="28"/>
        </w:rPr>
        <w:t>hdokaslomake</w:t>
      </w:r>
    </w:p>
    <w:p w14:paraId="672A6659" w14:textId="77777777" w:rsidR="00677F16" w:rsidRDefault="00677F16">
      <w:pPr>
        <w:rPr>
          <w:rFonts w:ascii="Verdana" w:hAnsi="Verdana"/>
          <w:b/>
          <w:sz w:val="20"/>
        </w:rPr>
      </w:pPr>
    </w:p>
    <w:p w14:paraId="09D27CF1" w14:textId="5FEDC119" w:rsidR="00813F4D" w:rsidRPr="000C767B" w:rsidRDefault="00813F4D" w:rsidP="004212F6">
      <w:pPr>
        <w:ind w:left="-567" w:right="-416"/>
        <w:rPr>
          <w:rFonts w:ascii="Verdana" w:hAnsi="Verdana"/>
          <w:b/>
          <w:bCs/>
          <w:sz w:val="18"/>
          <w:szCs w:val="18"/>
        </w:rPr>
      </w:pPr>
      <w:r w:rsidRPr="00677F16">
        <w:rPr>
          <w:rFonts w:ascii="Verdana" w:hAnsi="Verdana"/>
          <w:b/>
          <w:sz w:val="20"/>
        </w:rPr>
        <w:t xml:space="preserve">Yleiskokous </w:t>
      </w:r>
      <w:r w:rsidR="005F50FB">
        <w:rPr>
          <w:rFonts w:ascii="Verdana" w:hAnsi="Verdana"/>
          <w:b/>
          <w:sz w:val="20"/>
        </w:rPr>
        <w:t>6</w:t>
      </w:r>
      <w:r w:rsidR="008A348E">
        <w:rPr>
          <w:rFonts w:ascii="Verdana" w:hAnsi="Verdana"/>
          <w:b/>
          <w:sz w:val="20"/>
        </w:rPr>
        <w:t>.-</w:t>
      </w:r>
      <w:r w:rsidR="005F50FB">
        <w:rPr>
          <w:rFonts w:ascii="Verdana" w:hAnsi="Verdana"/>
          <w:b/>
          <w:sz w:val="20"/>
        </w:rPr>
        <w:t>7</w:t>
      </w:r>
      <w:r w:rsidR="00223065">
        <w:rPr>
          <w:rFonts w:ascii="Verdana" w:hAnsi="Verdana"/>
          <w:b/>
          <w:sz w:val="20"/>
        </w:rPr>
        <w:t>.</w:t>
      </w:r>
      <w:r w:rsidR="00403A55" w:rsidRPr="00677F16">
        <w:rPr>
          <w:rFonts w:ascii="Verdana" w:hAnsi="Verdana"/>
          <w:b/>
          <w:sz w:val="20"/>
        </w:rPr>
        <w:t>6</w:t>
      </w:r>
      <w:r w:rsidRPr="00677F16">
        <w:rPr>
          <w:rFonts w:ascii="Verdana" w:hAnsi="Verdana"/>
          <w:b/>
          <w:sz w:val="20"/>
        </w:rPr>
        <w:t>.20</w:t>
      </w:r>
      <w:r w:rsidR="005F50FB">
        <w:rPr>
          <w:rFonts w:ascii="Verdana" w:hAnsi="Verdana"/>
          <w:b/>
          <w:sz w:val="20"/>
        </w:rPr>
        <w:t>20</w:t>
      </w:r>
      <w:r w:rsidRPr="00677F16">
        <w:rPr>
          <w:rFonts w:ascii="Verdana" w:hAnsi="Verdana"/>
          <w:b/>
          <w:sz w:val="20"/>
        </w:rPr>
        <w:t xml:space="preserve"> </w:t>
      </w:r>
      <w:r w:rsidR="001111EE">
        <w:rPr>
          <w:rFonts w:ascii="Verdana" w:hAnsi="Verdana"/>
          <w:b/>
          <w:sz w:val="20"/>
        </w:rPr>
        <w:t>Vaasassa</w:t>
      </w:r>
      <w:r w:rsidR="008A348E">
        <w:rPr>
          <w:rFonts w:ascii="Verdana" w:hAnsi="Verdana"/>
          <w:b/>
          <w:sz w:val="20"/>
        </w:rPr>
        <w:tab/>
      </w:r>
      <w:r w:rsidR="00CD6659">
        <w:rPr>
          <w:rFonts w:ascii="Verdana" w:hAnsi="Verdana"/>
          <w:b/>
          <w:sz w:val="20"/>
        </w:rPr>
        <w:tab/>
      </w:r>
      <w:r w:rsidR="00CD6659" w:rsidRPr="004212F6">
        <w:rPr>
          <w:rFonts w:ascii="Verdana" w:hAnsi="Verdana"/>
          <w:b/>
          <w:sz w:val="18"/>
          <w:szCs w:val="18"/>
        </w:rPr>
        <w:t xml:space="preserve">           </w:t>
      </w:r>
      <w:r w:rsidR="00DF220B" w:rsidRPr="004212F6">
        <w:rPr>
          <w:rFonts w:ascii="Verdana" w:hAnsi="Verdana"/>
          <w:b/>
          <w:sz w:val="18"/>
          <w:szCs w:val="18"/>
        </w:rPr>
        <w:t xml:space="preserve"> </w:t>
      </w:r>
      <w:r w:rsidR="00656C17" w:rsidRPr="000C767B">
        <w:rPr>
          <w:rFonts w:ascii="Verdana" w:hAnsi="Verdana"/>
          <w:b/>
          <w:bCs/>
          <w:color w:val="FF0000"/>
          <w:sz w:val="18"/>
          <w:szCs w:val="18"/>
        </w:rPr>
        <w:t>Palauta</w:t>
      </w:r>
      <w:r w:rsidR="00A706A1" w:rsidRPr="000C767B">
        <w:rPr>
          <w:rFonts w:ascii="Verdana" w:hAnsi="Verdana"/>
          <w:b/>
          <w:bCs/>
          <w:color w:val="FF0000"/>
          <w:sz w:val="18"/>
          <w:szCs w:val="18"/>
        </w:rPr>
        <w:t xml:space="preserve"> viimeistään</w:t>
      </w:r>
      <w:r w:rsidR="008A1E41" w:rsidRPr="000C767B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8A348E" w:rsidRPr="00BA16F2">
        <w:rPr>
          <w:rFonts w:ascii="Verdana" w:hAnsi="Verdana"/>
          <w:b/>
          <w:bCs/>
          <w:strike/>
          <w:color w:val="FF0000"/>
          <w:sz w:val="18"/>
          <w:szCs w:val="18"/>
        </w:rPr>
        <w:t>2</w:t>
      </w:r>
      <w:r w:rsidR="005F50FB" w:rsidRPr="00BA16F2">
        <w:rPr>
          <w:rFonts w:ascii="Verdana" w:hAnsi="Verdana"/>
          <w:b/>
          <w:bCs/>
          <w:strike/>
          <w:color w:val="FF0000"/>
          <w:sz w:val="18"/>
          <w:szCs w:val="18"/>
        </w:rPr>
        <w:t>4</w:t>
      </w:r>
      <w:r w:rsidR="008A348E" w:rsidRPr="00BA16F2">
        <w:rPr>
          <w:rFonts w:ascii="Verdana" w:hAnsi="Verdana"/>
          <w:b/>
          <w:bCs/>
          <w:strike/>
          <w:color w:val="FF0000"/>
          <w:sz w:val="18"/>
          <w:szCs w:val="18"/>
        </w:rPr>
        <w:t>.</w:t>
      </w:r>
      <w:r w:rsidR="008A1E41" w:rsidRPr="00BA16F2">
        <w:rPr>
          <w:rFonts w:ascii="Verdana" w:hAnsi="Verdana"/>
          <w:b/>
          <w:bCs/>
          <w:strike/>
          <w:color w:val="FF0000"/>
          <w:sz w:val="18"/>
          <w:szCs w:val="18"/>
        </w:rPr>
        <w:t>4</w:t>
      </w:r>
      <w:r w:rsidR="00656C17" w:rsidRPr="00BA16F2">
        <w:rPr>
          <w:rFonts w:ascii="Verdana" w:hAnsi="Verdana"/>
          <w:b/>
          <w:bCs/>
          <w:strike/>
          <w:color w:val="FF0000"/>
          <w:sz w:val="18"/>
          <w:szCs w:val="18"/>
        </w:rPr>
        <w:t>.20</w:t>
      </w:r>
      <w:r w:rsidR="005F50FB" w:rsidRPr="00BA16F2">
        <w:rPr>
          <w:rFonts w:ascii="Verdana" w:hAnsi="Verdana"/>
          <w:b/>
          <w:bCs/>
          <w:strike/>
          <w:color w:val="FF0000"/>
          <w:sz w:val="18"/>
          <w:szCs w:val="18"/>
        </w:rPr>
        <w:t>20</w:t>
      </w:r>
      <w:r w:rsidR="00BA16F2" w:rsidRPr="00BA16F2">
        <w:rPr>
          <w:rFonts w:ascii="Verdana" w:hAnsi="Verdana"/>
          <w:b/>
          <w:bCs/>
          <w:color w:val="FF0000"/>
          <w:sz w:val="18"/>
          <w:szCs w:val="18"/>
        </w:rPr>
        <w:t xml:space="preserve"> 24.7.2020</w:t>
      </w:r>
    </w:p>
    <w:p w14:paraId="7E304006" w14:textId="77777777" w:rsidR="00CC3B64" w:rsidRDefault="00993676" w:rsidP="00CC3B64">
      <w:pPr>
        <w:ind w:right="-416"/>
        <w:rPr>
          <w:rFonts w:ascii="Verdana" w:hAnsi="Verdana"/>
          <w:sz w:val="14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DFE8A" wp14:editId="07777777">
                <wp:simplePos x="0" y="0"/>
                <wp:positionH relativeFrom="column">
                  <wp:posOffset>-590550</wp:posOffset>
                </wp:positionH>
                <wp:positionV relativeFrom="paragraph">
                  <wp:posOffset>167640</wp:posOffset>
                </wp:positionV>
                <wp:extent cx="7086600" cy="38227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82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1A0F03" w:rsidRDefault="001A0F03">
                            <w:pPr>
                              <w:pStyle w:val="Heading6"/>
                              <w:rPr>
                                <w:color w:val="FFFFFF"/>
                                <w:sz w:val="8"/>
                              </w:rPr>
                            </w:pPr>
                          </w:p>
                          <w:p w14:paraId="3B717D5D" w14:textId="77777777" w:rsidR="001A0F03" w:rsidRPr="00614EA1" w:rsidRDefault="001A0F03">
                            <w:pPr>
                              <w:pStyle w:val="Heading6"/>
                              <w:rPr>
                                <w:color w:val="FFFFFF"/>
                                <w:szCs w:val="24"/>
                              </w:rPr>
                            </w:pPr>
                            <w:r w:rsidRPr="00614EA1">
                              <w:rPr>
                                <w:color w:val="FFFFFF"/>
                                <w:sz w:val="22"/>
                                <w:szCs w:val="18"/>
                              </w:rPr>
                              <w:t xml:space="preserve">   </w:t>
                            </w:r>
                            <w:r w:rsidRPr="00614EA1">
                              <w:rPr>
                                <w:color w:val="FFFFFF"/>
                                <w:szCs w:val="24"/>
                              </w:rPr>
                              <w:t xml:space="preserve">EHDOKKAAMME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FE8A" id="Rectangle 2" o:spid="_x0000_s1026" style="position:absolute;margin-left:-46.5pt;margin-top:13.2pt;width:558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" fillcolor="silver" stroked="f">
                <v:textbox>
                  <w:txbxContent>
                    <w:p w14:paraId="0A37501D" w14:textId="77777777" w:rsidR="001A0F03" w:rsidRDefault="001A0F03">
                      <w:pPr>
                        <w:pStyle w:val="Heading6"/>
                        <w:rPr>
                          <w:color w:val="FFFFFF"/>
                          <w:sz w:val="8"/>
                        </w:rPr>
                      </w:pPr>
                    </w:p>
                    <w:p w14:paraId="3B717D5D" w14:textId="77777777" w:rsidR="001A0F03" w:rsidRPr="00614EA1" w:rsidRDefault="001A0F03">
                      <w:pPr>
                        <w:pStyle w:val="Heading6"/>
                        <w:rPr>
                          <w:color w:val="FFFFFF"/>
                          <w:szCs w:val="24"/>
                        </w:rPr>
                      </w:pPr>
                      <w:r w:rsidRPr="00614EA1">
                        <w:rPr>
                          <w:color w:val="FFFFFF"/>
                          <w:sz w:val="22"/>
                          <w:szCs w:val="18"/>
                        </w:rPr>
                        <w:t xml:space="preserve">   </w:t>
                      </w:r>
                      <w:r w:rsidRPr="00614EA1">
                        <w:rPr>
                          <w:color w:val="FFFFFF"/>
                          <w:szCs w:val="24"/>
                        </w:rPr>
                        <w:t xml:space="preserve">EHDOKKAAMME </w:t>
                      </w:r>
                    </w:p>
                  </w:txbxContent>
                </v:textbox>
              </v:rect>
            </w:pict>
          </mc:Fallback>
        </mc:AlternateContent>
      </w:r>
    </w:p>
    <w:p w14:paraId="02EB378F" w14:textId="77777777" w:rsidR="00813F4D" w:rsidRDefault="00813F4D">
      <w:pPr>
        <w:rPr>
          <w:rFonts w:ascii="Verdana" w:hAnsi="Verdana"/>
          <w:sz w:val="20"/>
        </w:rPr>
      </w:pPr>
    </w:p>
    <w:p w14:paraId="6A05A809" w14:textId="77777777" w:rsidR="00813F4D" w:rsidRDefault="00813F4D">
      <w:pPr>
        <w:rPr>
          <w:rFonts w:ascii="Verdana" w:hAnsi="Verdana"/>
          <w:sz w:val="20"/>
        </w:rPr>
      </w:pPr>
    </w:p>
    <w:p w14:paraId="5A39BBE3" w14:textId="77777777" w:rsidR="00813F4D" w:rsidRDefault="00813F4D">
      <w:pPr>
        <w:rPr>
          <w:rFonts w:ascii="Verdana" w:hAnsi="Verdana"/>
          <w:b/>
          <w:bCs/>
          <w:sz w:val="16"/>
        </w:rPr>
      </w:pPr>
    </w:p>
    <w:p w14:paraId="41C8F396" w14:textId="77777777" w:rsidR="00710D4C" w:rsidRDefault="00710D4C">
      <w:pPr>
        <w:rPr>
          <w:rFonts w:ascii="Verdana" w:hAnsi="Verdana"/>
          <w:sz w:val="20"/>
        </w:rPr>
      </w:pPr>
    </w:p>
    <w:p w14:paraId="706082F2" w14:textId="77777777" w:rsidR="00D6122C" w:rsidRPr="00710D4C" w:rsidRDefault="00710D4C" w:rsidP="00DC3B47">
      <w:pPr>
        <w:numPr>
          <w:ilvl w:val="0"/>
          <w:numId w:val="1"/>
        </w:numPr>
        <w:shd w:val="clear" w:color="auto" w:fill="D5DCE4"/>
        <w:ind w:left="567" w:hanging="567"/>
        <w:rPr>
          <w:rFonts w:ascii="Verdana" w:hAnsi="Verdana"/>
          <w:b/>
          <w:bCs/>
          <w:sz w:val="20"/>
        </w:rPr>
      </w:pPr>
      <w:r w:rsidRPr="00710D4C">
        <w:rPr>
          <w:rFonts w:ascii="Verdana" w:hAnsi="Verdana"/>
          <w:b/>
          <w:bCs/>
          <w:sz w:val="20"/>
        </w:rPr>
        <w:t>Perustiedot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081"/>
        <w:gridCol w:w="2898"/>
      </w:tblGrid>
      <w:tr w:rsidR="00D6122C" w:rsidRPr="00DD6324" w14:paraId="6A4B0834" w14:textId="77777777" w:rsidTr="00F66C0D">
        <w:trPr>
          <w:gridAfter w:val="1"/>
          <w:wAfter w:w="2898" w:type="dxa"/>
          <w:trHeight w:val="554"/>
        </w:trPr>
        <w:tc>
          <w:tcPr>
            <w:tcW w:w="2802" w:type="dxa"/>
          </w:tcPr>
          <w:p w14:paraId="72A3D3EC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267D462B" w14:textId="77777777" w:rsidR="00D6122C" w:rsidRPr="00DD6324" w:rsidRDefault="00614EA1" w:rsidP="000A0682">
            <w:pPr>
              <w:ind w:hanging="105"/>
              <w:rPr>
                <w:rFonts w:ascii="Verdana" w:hAnsi="Verdana"/>
                <w:sz w:val="20"/>
              </w:rPr>
            </w:pPr>
            <w:r w:rsidRPr="000A0682">
              <w:rPr>
                <w:rFonts w:ascii="Verdana" w:hAnsi="Verdana"/>
                <w:b/>
                <w:bCs/>
                <w:sz w:val="20"/>
              </w:rPr>
              <w:t>Ehdokkaan</w:t>
            </w:r>
            <w:r>
              <w:rPr>
                <w:rFonts w:ascii="Verdana" w:hAnsi="Verdana"/>
                <w:sz w:val="20"/>
              </w:rPr>
              <w:t xml:space="preserve"> n</w:t>
            </w:r>
            <w:r w:rsidR="00D6122C" w:rsidRPr="00DD6324">
              <w:rPr>
                <w:rFonts w:ascii="Verdana" w:hAnsi="Verdana"/>
                <w:sz w:val="20"/>
              </w:rPr>
              <w:t>imi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14:paraId="0D0B940D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1E2F352E" w14:textId="41AFACD7" w:rsidR="00D6122C" w:rsidRPr="00DD6324" w:rsidRDefault="00E55646" w:rsidP="00FF4449">
            <w:pPr>
              <w:rPr>
                <w:rFonts w:ascii="Verdana" w:hAnsi="Verdana"/>
                <w:sz w:val="20"/>
              </w:rPr>
            </w:pPr>
            <w:r w:rsidRPr="00DD6324">
              <w:rPr>
                <w:rFonts w:ascii="Verdana" w:hAnsi="Verdan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F220B" w:rsidRPr="00DD6324">
              <w:rPr>
                <w:rFonts w:ascii="Verdana" w:hAnsi="Verdana"/>
                <w:sz w:val="20"/>
              </w:rPr>
              <w:instrText xml:space="preserve"> FORMTEXT </w:instrText>
            </w:r>
            <w:r w:rsidRPr="00DD6324">
              <w:rPr>
                <w:rFonts w:ascii="Verdana" w:hAnsi="Verdana"/>
                <w:sz w:val="20"/>
              </w:rPr>
            </w:r>
            <w:r w:rsidRPr="00DD6324"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bookmarkEnd w:id="1"/>
            <w:r w:rsidRPr="00DD6324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D6122C" w:rsidRPr="00DD6324" w14:paraId="25EA211F" w14:textId="77777777" w:rsidTr="00F66C0D">
        <w:trPr>
          <w:trHeight w:val="572"/>
        </w:trPr>
        <w:tc>
          <w:tcPr>
            <w:tcW w:w="2802" w:type="dxa"/>
          </w:tcPr>
          <w:p w14:paraId="0E27B00A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19E4A76A" w14:textId="77777777" w:rsidR="00D6122C" w:rsidRPr="00DD6324" w:rsidRDefault="00614EA1" w:rsidP="000A0682">
            <w:pPr>
              <w:ind w:left="-1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Ehdokkaan</w:t>
            </w:r>
            <w:r w:rsidRPr="00DD632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</w:t>
            </w:r>
            <w:r w:rsidR="001C5943" w:rsidRPr="00DD6324">
              <w:rPr>
                <w:rFonts w:ascii="Verdana" w:hAnsi="Verdana"/>
                <w:sz w:val="20"/>
              </w:rPr>
              <w:t>yntymäaika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3C4944C6" w14:textId="01B91C36" w:rsidR="00D6122C" w:rsidRPr="00DD6324" w:rsidRDefault="00E55646" w:rsidP="00FF4449">
            <w:pPr>
              <w:rPr>
                <w:rFonts w:ascii="Verdana" w:hAnsi="Verdana"/>
                <w:sz w:val="20"/>
              </w:rPr>
            </w:pPr>
            <w:r w:rsidRPr="00DD6324">
              <w:rPr>
                <w:rFonts w:ascii="Verdana" w:hAnsi="Verdan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DF220B" w:rsidRPr="00DD6324">
              <w:rPr>
                <w:rFonts w:ascii="Verdana" w:hAnsi="Verdana"/>
                <w:sz w:val="20"/>
              </w:rPr>
              <w:instrText xml:space="preserve"> FORMTEXT </w:instrText>
            </w:r>
            <w:r w:rsidRPr="00DD6324">
              <w:rPr>
                <w:rFonts w:ascii="Verdana" w:hAnsi="Verdana"/>
                <w:sz w:val="20"/>
              </w:rPr>
            </w:r>
            <w:r w:rsidRPr="00DD6324"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Pr="00DD632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</w:tbl>
    <w:p w14:paraId="44EAFD9C" w14:textId="77777777" w:rsidR="00D6122C" w:rsidRDefault="00D6122C">
      <w:pPr>
        <w:rPr>
          <w:rFonts w:ascii="Verdana" w:hAnsi="Verdana"/>
          <w:sz w:val="20"/>
        </w:rPr>
      </w:pPr>
    </w:p>
    <w:p w14:paraId="3DD2BDC6" w14:textId="77777777" w:rsidR="00710D4C" w:rsidRDefault="00FC3744">
      <w:pPr>
        <w:rPr>
          <w:rFonts w:ascii="Verdana" w:hAnsi="Verdana"/>
          <w:sz w:val="20"/>
        </w:rPr>
      </w:pPr>
      <w:r w:rsidRPr="000A0682">
        <w:rPr>
          <w:rFonts w:ascii="Verdana" w:hAnsi="Verdana"/>
          <w:b/>
          <w:bCs/>
          <w:sz w:val="20"/>
        </w:rPr>
        <w:t>Ehdolle asettaja</w:t>
      </w:r>
      <w:r>
        <w:rPr>
          <w:rFonts w:ascii="Verdana" w:hAnsi="Verdana"/>
          <w:sz w:val="20"/>
        </w:rPr>
        <w:t xml:space="preserve"> on</w:t>
      </w:r>
      <w:r w:rsidR="00710D4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2772"/>
        <w:gridCol w:w="2898"/>
      </w:tblGrid>
      <w:tr w:rsidR="008449AD" w:rsidRPr="00DD6324" w14:paraId="5627AD6D" w14:textId="77777777" w:rsidTr="00F66C0D">
        <w:trPr>
          <w:gridAfter w:val="1"/>
          <w:wAfter w:w="2898" w:type="dxa"/>
          <w:trHeight w:val="554"/>
        </w:trPr>
        <w:tc>
          <w:tcPr>
            <w:tcW w:w="4111" w:type="dxa"/>
          </w:tcPr>
          <w:p w14:paraId="69553705" w14:textId="7777777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</w:p>
          <w:p w14:paraId="052C988E" w14:textId="6A1C32DF" w:rsidR="008449AD" w:rsidRPr="00DD6324" w:rsidRDefault="008449AD" w:rsidP="0093704D">
            <w:pPr>
              <w:tabs>
                <w:tab w:val="left" w:pos="1313"/>
              </w:tabs>
              <w:rPr>
                <w:rFonts w:ascii="Verdana" w:hAnsi="Verdana"/>
                <w:sz w:val="20"/>
              </w:rPr>
            </w:pPr>
            <w:r w:rsidRPr="008527EB">
              <w:rPr>
                <w:rFonts w:ascii="Verdana" w:hAnsi="Verdana"/>
                <w:sz w:val="20"/>
                <w:lang w:val="en-US"/>
              </w:rPr>
              <w:t xml:space="preserve">osasto </w:t>
            </w:r>
            <w:r w:rsidR="0093704D">
              <w:rPr>
                <w:rFonts w:ascii="Verdana" w:hAnsi="Verdana"/>
                <w:sz w:val="20"/>
                <w:lang w:val="en-US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527EB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172B93">
              <w:rPr>
                <w:rFonts w:ascii="Verdana" w:hAnsi="Verdana"/>
                <w:sz w:val="20"/>
              </w:rPr>
            </w:r>
            <w:r w:rsidR="00172B9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  <w:r w:rsidR="000A0682">
              <w:rPr>
                <w:rFonts w:ascii="Verdana" w:hAnsi="Verdana"/>
                <w:sz w:val="20"/>
              </w:rPr>
              <w:t>, nimi: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1AE53BFB" w14:textId="7777777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</w:p>
          <w:p w14:paraId="673ACF18" w14:textId="27DE704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  <w:r w:rsidRPr="00DD6324">
              <w:rPr>
                <w:rFonts w:ascii="Verdana" w:hAnsi="Verdan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D6324">
              <w:rPr>
                <w:rFonts w:ascii="Verdana" w:hAnsi="Verdana"/>
                <w:sz w:val="20"/>
              </w:rPr>
              <w:instrText xml:space="preserve"> FORMTEXT </w:instrText>
            </w:r>
            <w:r w:rsidRPr="00DD6324">
              <w:rPr>
                <w:rFonts w:ascii="Verdana" w:hAnsi="Verdana"/>
                <w:sz w:val="20"/>
              </w:rPr>
            </w:r>
            <w:r w:rsidRPr="00DD6324"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Pr="00DD632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449AD" w:rsidRPr="00DD6324" w14:paraId="45C8AF92" w14:textId="77777777" w:rsidTr="00F66C0D">
        <w:trPr>
          <w:trHeight w:val="572"/>
        </w:trPr>
        <w:tc>
          <w:tcPr>
            <w:tcW w:w="4111" w:type="dxa"/>
          </w:tcPr>
          <w:p w14:paraId="2DC673D6" w14:textId="77777777" w:rsidR="000A0682" w:rsidRDefault="000A0682" w:rsidP="00314B57">
            <w:pPr>
              <w:rPr>
                <w:rFonts w:ascii="Verdana" w:hAnsi="Verdana"/>
                <w:sz w:val="20"/>
              </w:rPr>
            </w:pPr>
          </w:p>
          <w:p w14:paraId="4BC28BAC" w14:textId="604FA28F" w:rsidR="008449AD" w:rsidRPr="00DD6324" w:rsidRDefault="000A0682" w:rsidP="0093704D">
            <w:pPr>
              <w:tabs>
                <w:tab w:val="left" w:pos="1313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piiri </w:t>
            </w:r>
            <w:r w:rsidR="0093704D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172B93">
              <w:rPr>
                <w:rFonts w:ascii="Verdana" w:hAnsi="Verdana"/>
                <w:sz w:val="20"/>
              </w:rPr>
            </w:r>
            <w:r w:rsidR="00172B9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</w:rPr>
              <w:t>, nimi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514B0" w14:textId="7777777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</w:p>
          <w:p w14:paraId="03A75731" w14:textId="056EF314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  <w:r w:rsidRPr="00DD6324">
              <w:rPr>
                <w:rFonts w:ascii="Verdana" w:hAnsi="Verdan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6324">
              <w:rPr>
                <w:rFonts w:ascii="Verdana" w:hAnsi="Verdana"/>
                <w:sz w:val="20"/>
              </w:rPr>
              <w:instrText xml:space="preserve"> FORMTEXT </w:instrText>
            </w:r>
            <w:r w:rsidRPr="00DD6324">
              <w:rPr>
                <w:rFonts w:ascii="Verdana" w:hAnsi="Verdana"/>
                <w:sz w:val="20"/>
              </w:rPr>
            </w:r>
            <w:r w:rsidRPr="00DD6324"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Pr="00DD632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A0682" w:rsidRPr="00DD6324" w14:paraId="19C5396A" w14:textId="77777777" w:rsidTr="00F66C0D">
        <w:trPr>
          <w:trHeight w:val="554"/>
        </w:trPr>
        <w:tc>
          <w:tcPr>
            <w:tcW w:w="4111" w:type="dxa"/>
          </w:tcPr>
          <w:p w14:paraId="21863211" w14:textId="77777777" w:rsidR="000A0682" w:rsidRPr="00DD6324" w:rsidRDefault="000A0682" w:rsidP="00314B57">
            <w:pPr>
              <w:rPr>
                <w:rFonts w:ascii="Verdana" w:hAnsi="Verdana"/>
                <w:sz w:val="20"/>
              </w:rPr>
            </w:pPr>
          </w:p>
          <w:p w14:paraId="343B835A" w14:textId="23FADFED" w:rsidR="000A0682" w:rsidRPr="00DD6324" w:rsidRDefault="000A0682" w:rsidP="00314B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henkilöjäsen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172B93">
              <w:rPr>
                <w:rFonts w:ascii="Verdana" w:hAnsi="Verdana"/>
                <w:sz w:val="20"/>
              </w:rPr>
            </w:r>
            <w:r w:rsidR="00172B9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</w:rPr>
              <w:t xml:space="preserve">, nimi ja jäsennumero: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6A2AF0FB" w14:textId="77777777" w:rsidR="000A0682" w:rsidRPr="00DD6324" w:rsidRDefault="000A0682" w:rsidP="000A0682">
            <w:pPr>
              <w:ind w:right="-3143"/>
              <w:rPr>
                <w:rFonts w:ascii="Verdana" w:hAnsi="Verdana"/>
                <w:sz w:val="20"/>
              </w:rPr>
            </w:pPr>
          </w:p>
          <w:p w14:paraId="0C6BAC7F" w14:textId="160F1AF8" w:rsidR="000A0682" w:rsidRPr="00DD6324" w:rsidRDefault="000A0682" w:rsidP="000A0682">
            <w:pPr>
              <w:ind w:right="-3143"/>
              <w:rPr>
                <w:rFonts w:ascii="Verdana" w:hAnsi="Verdana"/>
                <w:sz w:val="20"/>
              </w:rPr>
            </w:pPr>
            <w:r w:rsidRPr="00DD6324">
              <w:rPr>
                <w:rFonts w:ascii="Verdana" w:hAnsi="Verdan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D6324">
              <w:rPr>
                <w:rFonts w:ascii="Verdana" w:hAnsi="Verdana"/>
                <w:sz w:val="20"/>
              </w:rPr>
              <w:instrText xml:space="preserve"> FORMTEXT </w:instrText>
            </w:r>
            <w:r w:rsidRPr="00DD6324">
              <w:rPr>
                <w:rFonts w:ascii="Verdana" w:hAnsi="Verdana"/>
                <w:sz w:val="20"/>
              </w:rPr>
            </w:r>
            <w:r w:rsidRPr="00DD6324">
              <w:rPr>
                <w:rFonts w:ascii="Verdana" w:hAnsi="Verdana"/>
                <w:sz w:val="20"/>
              </w:rPr>
              <w:fldChar w:fldCharType="separate"/>
            </w:r>
            <w:r w:rsidR="001C3950">
              <w:rPr>
                <w:rFonts w:ascii="Verdana" w:hAnsi="Verdana"/>
                <w:noProof/>
                <w:sz w:val="20"/>
              </w:rPr>
              <w:t> </w:t>
            </w:r>
            <w:r w:rsidR="001C3950">
              <w:rPr>
                <w:rFonts w:ascii="Verdana" w:hAnsi="Verdana"/>
                <w:noProof/>
                <w:sz w:val="20"/>
              </w:rPr>
              <w:t> </w:t>
            </w:r>
            <w:r w:rsidR="001C3950">
              <w:rPr>
                <w:rFonts w:ascii="Verdana" w:hAnsi="Verdana"/>
                <w:noProof/>
                <w:sz w:val="20"/>
              </w:rPr>
              <w:t> </w:t>
            </w:r>
            <w:r w:rsidR="001C3950">
              <w:rPr>
                <w:rFonts w:ascii="Verdana" w:hAnsi="Verdana"/>
                <w:noProof/>
                <w:sz w:val="20"/>
              </w:rPr>
              <w:t> </w:t>
            </w:r>
            <w:r w:rsidR="001C3950">
              <w:rPr>
                <w:rFonts w:ascii="Verdana" w:hAnsi="Verdana"/>
                <w:noProof/>
                <w:sz w:val="20"/>
              </w:rPr>
              <w:t> </w:t>
            </w:r>
            <w:r w:rsidRPr="00DD632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77CAEA27" w14:textId="77777777" w:rsidR="000A0682" w:rsidRDefault="000A0682" w:rsidP="000A0682">
      <w:pPr>
        <w:rPr>
          <w:rFonts w:ascii="Verdana" w:hAnsi="Verdana"/>
          <w:sz w:val="20"/>
        </w:rPr>
      </w:pPr>
    </w:p>
    <w:p w14:paraId="04303274" w14:textId="77777777" w:rsidR="00710D4C" w:rsidRDefault="00710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Lomakkeen yhteyteen voi liittää listan esitystä tukevista henkilöjäsenistä jäsennumeroineen.</w:t>
      </w:r>
    </w:p>
    <w:p w14:paraId="3DEEC669" w14:textId="77777777" w:rsidR="00710D4C" w:rsidRDefault="00710D4C">
      <w:pPr>
        <w:rPr>
          <w:rFonts w:ascii="Verdana" w:hAnsi="Verdana"/>
          <w:sz w:val="20"/>
        </w:rPr>
      </w:pPr>
    </w:p>
    <w:p w14:paraId="3656B9AB" w14:textId="77777777" w:rsidR="004212F6" w:rsidRDefault="004212F6" w:rsidP="00710D4C">
      <w:pPr>
        <w:pBdr>
          <w:top w:val="single" w:sz="4" w:space="1" w:color="auto"/>
        </w:pBdr>
        <w:rPr>
          <w:rFonts w:ascii="Verdana" w:hAnsi="Verdana"/>
          <w:sz w:val="20"/>
        </w:rPr>
      </w:pPr>
    </w:p>
    <w:p w14:paraId="4C144251" w14:textId="77777777" w:rsidR="00D6122C" w:rsidRPr="00003489" w:rsidRDefault="004212F6" w:rsidP="00003489">
      <w:pPr>
        <w:tabs>
          <w:tab w:val="left" w:pos="1418"/>
          <w:tab w:val="left" w:pos="3969"/>
          <w:tab w:val="left" w:pos="5103"/>
        </w:tabs>
        <w:rPr>
          <w:rFonts w:ascii="Verdana" w:hAnsi="Verdana"/>
          <w:b/>
          <w:sz w:val="20"/>
        </w:rPr>
      </w:pPr>
      <w:r w:rsidRPr="00003489">
        <w:rPr>
          <w:rFonts w:ascii="Verdana" w:hAnsi="Verdana"/>
          <w:b/>
          <w:sz w:val="20"/>
        </w:rPr>
        <w:t xml:space="preserve">Mihin </w:t>
      </w:r>
      <w:r w:rsidR="00710D4C">
        <w:rPr>
          <w:rFonts w:ascii="Verdana" w:hAnsi="Verdana"/>
          <w:b/>
          <w:sz w:val="20"/>
        </w:rPr>
        <w:t xml:space="preserve">ehdokas on </w:t>
      </w:r>
      <w:r w:rsidRPr="00003489">
        <w:rPr>
          <w:rFonts w:ascii="Verdana" w:hAnsi="Verdana"/>
          <w:b/>
          <w:sz w:val="20"/>
        </w:rPr>
        <w:t>ehdolla:</w:t>
      </w:r>
    </w:p>
    <w:p w14:paraId="2115EA20" w14:textId="2CEC7A0C" w:rsidR="00710D4C" w:rsidRDefault="00710D4C" w:rsidP="00003489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Hallituksen puheenjohtajaksi</w:t>
      </w:r>
      <w:r w:rsidR="00003489">
        <w:rPr>
          <w:rFonts w:ascii="Verdana" w:hAnsi="Verdana"/>
          <w:sz w:val="20"/>
        </w:rPr>
        <w:tab/>
      </w:r>
      <w:r w:rsidR="0000348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489"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 w:rsidR="00003489">
        <w:rPr>
          <w:rFonts w:ascii="Verdana" w:hAnsi="Verdana"/>
          <w:sz w:val="20"/>
        </w:rPr>
        <w:fldChar w:fldCharType="end"/>
      </w:r>
      <w:r w:rsidR="0000348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Valtuuston puheenjohtajaksi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14:paraId="2007D166" w14:textId="34B294D1" w:rsidR="00710D4C" w:rsidRDefault="00710D4C" w:rsidP="00003489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Hallituksen varapuheenjohtajaksi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Valtuuston varapuheenjohtajaksi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14:paraId="0D76D086" w14:textId="1DD8A04B" w:rsidR="00003489" w:rsidRDefault="00710D4C" w:rsidP="00003489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03489">
        <w:rPr>
          <w:rFonts w:ascii="Verdana" w:hAnsi="Verdana"/>
          <w:sz w:val="20"/>
        </w:rPr>
        <w:t>Valtuuston jäseneksi</w:t>
      </w:r>
      <w:r w:rsidR="00003489">
        <w:rPr>
          <w:rFonts w:ascii="Verdana" w:hAnsi="Verdana"/>
          <w:sz w:val="20"/>
        </w:rPr>
        <w:tab/>
      </w:r>
      <w:r w:rsidR="0000348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489"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 w:rsidR="00003489">
        <w:rPr>
          <w:rFonts w:ascii="Verdana" w:hAnsi="Verdana"/>
          <w:sz w:val="20"/>
        </w:rPr>
        <w:fldChar w:fldCharType="end"/>
      </w:r>
    </w:p>
    <w:p w14:paraId="39DB644D" w14:textId="77777777" w:rsidR="00003489" w:rsidRDefault="00710D4C" w:rsidP="00580B06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Hallituksen jäseneksi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17"/>
      <w:r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ab/>
      </w:r>
      <w:r w:rsidR="00003489">
        <w:rPr>
          <w:rFonts w:ascii="Verdana" w:hAnsi="Verdana"/>
          <w:sz w:val="20"/>
        </w:rPr>
        <w:t>Valtuuston varajäseneksi</w:t>
      </w:r>
      <w:r w:rsidR="00003489">
        <w:rPr>
          <w:rFonts w:ascii="Verdana" w:hAnsi="Verdana"/>
          <w:sz w:val="20"/>
        </w:rPr>
        <w:tab/>
      </w:r>
      <w:r w:rsidR="00003489">
        <w:rPr>
          <w:rFonts w:ascii="Verdana" w:hAnsi="Verdana"/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489">
        <w:rPr>
          <w:rFonts w:ascii="Verdana" w:hAnsi="Verdana"/>
          <w:sz w:val="20"/>
        </w:rPr>
        <w:instrText xml:space="preserve"> FORMCHECKBOX </w:instrText>
      </w:r>
      <w:r w:rsidR="00172B93">
        <w:rPr>
          <w:rFonts w:ascii="Verdana" w:hAnsi="Verdana"/>
          <w:sz w:val="20"/>
        </w:rPr>
      </w:r>
      <w:r w:rsidR="00172B93">
        <w:rPr>
          <w:rFonts w:ascii="Verdana" w:hAnsi="Verdana"/>
          <w:sz w:val="20"/>
        </w:rPr>
        <w:fldChar w:fldCharType="separate"/>
      </w:r>
      <w:r w:rsidR="00003489">
        <w:rPr>
          <w:rFonts w:ascii="Verdana" w:hAnsi="Verdana"/>
          <w:sz w:val="20"/>
        </w:rPr>
        <w:fldChar w:fldCharType="end"/>
      </w:r>
    </w:p>
    <w:p w14:paraId="45FB0818" w14:textId="77777777" w:rsidR="00003489" w:rsidRDefault="00003489" w:rsidP="00580B06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246F53" w14:paraId="18C626A5" w14:textId="77777777" w:rsidTr="00F66C0D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14:paraId="1606EEEF" w14:textId="77777777" w:rsidR="00710D4C" w:rsidRPr="00710D4C" w:rsidRDefault="00710D4C" w:rsidP="00DC3B47">
            <w:pPr>
              <w:numPr>
                <w:ilvl w:val="0"/>
                <w:numId w:val="1"/>
              </w:numPr>
              <w:shd w:val="clear" w:color="auto" w:fill="D5DCE4"/>
              <w:ind w:left="492" w:hanging="492"/>
              <w:rPr>
                <w:rFonts w:ascii="Verdana" w:hAnsi="Verdana"/>
                <w:b/>
                <w:bCs/>
                <w:sz w:val="20"/>
              </w:rPr>
            </w:pPr>
            <w:r w:rsidRPr="00710D4C">
              <w:rPr>
                <w:rFonts w:ascii="Verdana" w:hAnsi="Verdana"/>
                <w:b/>
                <w:bCs/>
                <w:sz w:val="20"/>
              </w:rPr>
              <w:t>Perustelut</w:t>
            </w:r>
            <w:r w:rsidR="00614EA1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614EA1" w:rsidRPr="00614EA1">
              <w:rPr>
                <w:rFonts w:ascii="Verdana" w:hAnsi="Verdana"/>
                <w:sz w:val="20"/>
              </w:rPr>
              <w:t>(tarvittaessa voi</w:t>
            </w:r>
            <w:r w:rsidR="000C767B">
              <w:rPr>
                <w:rFonts w:ascii="Verdana" w:hAnsi="Verdana"/>
                <w:sz w:val="20"/>
              </w:rPr>
              <w:t>tte</w:t>
            </w:r>
            <w:r w:rsidR="00614EA1" w:rsidRPr="00614EA1">
              <w:rPr>
                <w:rFonts w:ascii="Verdana" w:hAnsi="Verdana"/>
                <w:sz w:val="20"/>
              </w:rPr>
              <w:t xml:space="preserve"> jatkaa liitteessä)</w:t>
            </w:r>
          </w:p>
          <w:p w14:paraId="049F31CB" w14:textId="77777777" w:rsidR="00710D4C" w:rsidRDefault="00710D4C" w:rsidP="004824B5">
            <w:pPr>
              <w:ind w:hanging="70"/>
              <w:rPr>
                <w:rFonts w:ascii="Verdana" w:hAnsi="Verdana"/>
                <w:sz w:val="20"/>
              </w:rPr>
            </w:pPr>
          </w:p>
          <w:p w14:paraId="6D3F3582" w14:textId="77777777" w:rsidR="00246F53" w:rsidRDefault="00246F53" w:rsidP="004824B5">
            <w:pPr>
              <w:ind w:hanging="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Ehdoka</w:t>
            </w:r>
            <w:r w:rsidR="00FC3744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on oikea valinta tehtävään, </w:t>
            </w:r>
            <w:r w:rsidRPr="00710D4C">
              <w:rPr>
                <w:rFonts w:ascii="Verdana" w:hAnsi="Verdana"/>
                <w:b/>
                <w:bCs/>
                <w:sz w:val="20"/>
              </w:rPr>
              <w:t>koska</w:t>
            </w:r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813F4D" w14:paraId="23A5BDFB" w14:textId="77777777" w:rsidTr="00F66C0D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E118A" w14:textId="2368091B" w:rsidR="00813F4D" w:rsidRDefault="00FF4449" w:rsidP="00FF44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13F4D" w14:paraId="7C60935A" w14:textId="77777777" w:rsidTr="00F66C0D">
        <w:trPr>
          <w:trHeight w:val="345"/>
        </w:trPr>
        <w:tc>
          <w:tcPr>
            <w:tcW w:w="9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E0C9A" w14:textId="34656FF4" w:rsidR="00813F4D" w:rsidRDefault="00E556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="00DF220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246F53" w14:paraId="15065E95" w14:textId="77777777" w:rsidTr="00F66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9689" w:type="dxa"/>
            <w:tcBorders>
              <w:top w:val="nil"/>
              <w:bottom w:val="nil"/>
            </w:tcBorders>
          </w:tcPr>
          <w:p w14:paraId="53128261" w14:textId="77777777" w:rsidR="008E5CB2" w:rsidRDefault="008E5CB2" w:rsidP="00614EA1">
            <w:pPr>
              <w:rPr>
                <w:rFonts w:ascii="Verdana" w:hAnsi="Verdana"/>
                <w:sz w:val="20"/>
              </w:rPr>
            </w:pPr>
          </w:p>
          <w:p w14:paraId="77720851" w14:textId="77777777" w:rsidR="00246F53" w:rsidRPr="00E545C3" w:rsidRDefault="00CA4280" w:rsidP="00614EA1">
            <w:pPr>
              <w:ind w:left="-70"/>
              <w:rPr>
                <w:rFonts w:ascii="Verdana" w:hAnsi="Verdana"/>
                <w:strike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Mitä </w:t>
            </w:r>
            <w:r w:rsidRPr="00710D4C">
              <w:rPr>
                <w:rFonts w:ascii="Verdana" w:hAnsi="Verdana"/>
                <w:b/>
                <w:bCs/>
                <w:sz w:val="20"/>
              </w:rPr>
              <w:t>erityisosaamista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E545C3">
              <w:rPr>
                <w:rFonts w:ascii="Verdana" w:hAnsi="Verdana"/>
                <w:sz w:val="20"/>
              </w:rPr>
              <w:t xml:space="preserve">järjestöstä ja/tai järjestön ulkopuolelta </w:t>
            </w:r>
            <w:r>
              <w:rPr>
                <w:rFonts w:ascii="Verdana" w:hAnsi="Verdana"/>
                <w:sz w:val="20"/>
              </w:rPr>
              <w:t>ehdokkaalla on</w:t>
            </w:r>
            <w:r w:rsidR="00E545C3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62486C05" w14:textId="77777777" w:rsidR="00FF4449" w:rsidRDefault="00FF4449" w:rsidP="00614EA1">
            <w:pPr>
              <w:rPr>
                <w:rFonts w:ascii="Verdana" w:hAnsi="Verdana"/>
                <w:sz w:val="20"/>
              </w:rPr>
            </w:pPr>
          </w:p>
        </w:tc>
      </w:tr>
      <w:tr w:rsidR="00FF4449" w14:paraId="10ABD6CC" w14:textId="77777777" w:rsidTr="00F66C0D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38903" w14:textId="0EB91AB7" w:rsidR="00FF4449" w:rsidRDefault="00FF4449" w:rsidP="00614E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F4449" w14:paraId="3BA75556" w14:textId="77777777" w:rsidTr="00F66C0D">
        <w:trPr>
          <w:trHeight w:val="345"/>
        </w:trPr>
        <w:tc>
          <w:tcPr>
            <w:tcW w:w="9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6092" w14:textId="096AC6C0" w:rsidR="00FF4449" w:rsidRDefault="00FF4449" w:rsidP="00614E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46F53" w14:paraId="765A645C" w14:textId="77777777" w:rsidTr="00F66C0D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FF4449" w:rsidRDefault="00FF4449" w:rsidP="00246F53">
            <w:pPr>
              <w:rPr>
                <w:rFonts w:ascii="Verdana" w:hAnsi="Verdana"/>
                <w:sz w:val="20"/>
              </w:rPr>
            </w:pPr>
          </w:p>
          <w:p w14:paraId="443E6EB0" w14:textId="77777777" w:rsidR="00246F53" w:rsidRDefault="008E5CB2" w:rsidP="004824B5">
            <w:pPr>
              <w:ind w:hanging="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="00246F53">
              <w:rPr>
                <w:rFonts w:ascii="Verdana" w:hAnsi="Verdana"/>
                <w:sz w:val="20"/>
              </w:rPr>
              <w:t>hdoka</w:t>
            </w:r>
            <w:r w:rsidR="00614EA1">
              <w:rPr>
                <w:rFonts w:ascii="Verdana" w:hAnsi="Verdana"/>
                <w:sz w:val="20"/>
              </w:rPr>
              <w:t>s</w:t>
            </w:r>
            <w:r w:rsidR="00246F53">
              <w:rPr>
                <w:rFonts w:ascii="Verdana" w:hAnsi="Verdana"/>
                <w:sz w:val="20"/>
              </w:rPr>
              <w:t xml:space="preserve"> haluaa </w:t>
            </w:r>
            <w:r w:rsidR="00246F53" w:rsidRPr="00710D4C">
              <w:rPr>
                <w:rFonts w:ascii="Verdana" w:hAnsi="Verdana"/>
                <w:b/>
                <w:bCs/>
                <w:sz w:val="20"/>
              </w:rPr>
              <w:t>vaikuttaa seuraaviin asioihin</w:t>
            </w:r>
            <w:r w:rsidR="00246F53">
              <w:rPr>
                <w:rFonts w:ascii="Verdana" w:hAnsi="Verdana"/>
                <w:sz w:val="20"/>
              </w:rPr>
              <w:t>:</w:t>
            </w:r>
          </w:p>
        </w:tc>
      </w:tr>
      <w:tr w:rsidR="00813F4D" w14:paraId="482D700E" w14:textId="77777777" w:rsidTr="00F66C0D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1B8EE" w14:textId="151CE25D" w:rsidR="00813F4D" w:rsidRDefault="00E556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="00DF220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912544" w14:paraId="35190059" w14:textId="77777777" w:rsidTr="00F66C0D">
        <w:trPr>
          <w:trHeight w:val="345"/>
        </w:trPr>
        <w:tc>
          <w:tcPr>
            <w:tcW w:w="9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E8D74" w14:textId="5CA06649" w:rsidR="00912544" w:rsidRDefault="00246F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9" w:name="Teksti2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 w:rsidR="002E3625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</w:tbl>
    <w:p w14:paraId="4B99056E" w14:textId="77777777" w:rsidR="00614EA1" w:rsidRDefault="00614EA1" w:rsidP="00614EA1">
      <w:pPr>
        <w:ind w:left="567"/>
        <w:rPr>
          <w:rFonts w:ascii="Verdana" w:hAnsi="Verdana"/>
          <w:b/>
          <w:bCs/>
          <w:sz w:val="20"/>
          <w:szCs w:val="20"/>
        </w:rPr>
      </w:pPr>
    </w:p>
    <w:p w14:paraId="1A79B029" w14:textId="77777777" w:rsidR="00710D4C" w:rsidRPr="00710D4C" w:rsidRDefault="00710D4C" w:rsidP="00DC3B47">
      <w:pPr>
        <w:numPr>
          <w:ilvl w:val="0"/>
          <w:numId w:val="1"/>
        </w:numPr>
        <w:shd w:val="clear" w:color="auto" w:fill="D5DCE4"/>
        <w:ind w:left="567" w:hanging="567"/>
        <w:rPr>
          <w:rFonts w:ascii="Verdana" w:hAnsi="Verdana"/>
          <w:b/>
          <w:bCs/>
          <w:sz w:val="20"/>
          <w:szCs w:val="20"/>
        </w:rPr>
      </w:pPr>
      <w:r w:rsidRPr="00710D4C">
        <w:rPr>
          <w:rFonts w:ascii="Verdana" w:hAnsi="Verdana"/>
          <w:b/>
          <w:bCs/>
          <w:sz w:val="20"/>
          <w:szCs w:val="20"/>
        </w:rPr>
        <w:t>Allekirjoitukset</w:t>
      </w:r>
    </w:p>
    <w:p w14:paraId="1299C43A" w14:textId="77777777" w:rsidR="00710D4C" w:rsidRDefault="00710D4C" w:rsidP="00FE3E92">
      <w:pPr>
        <w:rPr>
          <w:rFonts w:ascii="Verdana" w:hAnsi="Verdana"/>
          <w:sz w:val="16"/>
          <w:szCs w:val="16"/>
        </w:rPr>
      </w:pPr>
    </w:p>
    <w:p w14:paraId="4DDBEF00" w14:textId="77777777" w:rsidR="004824B5" w:rsidRPr="00223065" w:rsidRDefault="004824B5" w:rsidP="00FE3E92">
      <w:pPr>
        <w:rPr>
          <w:rFonts w:ascii="Verdana" w:hAnsi="Verdana"/>
          <w:sz w:val="16"/>
          <w:szCs w:val="16"/>
        </w:rPr>
      </w:pPr>
    </w:p>
    <w:p w14:paraId="67F16910" w14:textId="5503A0E4" w:rsidR="007108B9" w:rsidRDefault="00223065" w:rsidP="00E70E1D">
      <w:pPr>
        <w:ind w:right="-416"/>
        <w:rPr>
          <w:rFonts w:ascii="Verdana" w:hAnsi="Verdana"/>
          <w:sz w:val="20"/>
        </w:rPr>
      </w:pPr>
      <w:r w:rsidRPr="00F41A07">
        <w:rPr>
          <w:rFonts w:ascii="Verdana" w:hAnsi="Verdana"/>
          <w:sz w:val="20"/>
          <w:u w:val="single"/>
        </w:rPr>
        <w:fldChar w:fldCharType="begin">
          <w:ffData>
            <w:name w:val="Teksti22"/>
            <w:enabled/>
            <w:calcOnExit w:val="0"/>
            <w:textInput/>
          </w:ffData>
        </w:fldChar>
      </w:r>
      <w:r w:rsidRPr="00F41A07">
        <w:rPr>
          <w:rFonts w:ascii="Verdana" w:hAnsi="Verdana"/>
          <w:sz w:val="20"/>
          <w:u w:val="single"/>
        </w:rPr>
        <w:instrText xml:space="preserve"> FORMTEXT </w:instrText>
      </w:r>
      <w:r w:rsidRPr="00F41A07">
        <w:rPr>
          <w:rFonts w:ascii="Verdana" w:hAnsi="Verdana"/>
          <w:sz w:val="20"/>
          <w:u w:val="single"/>
        </w:rPr>
      </w:r>
      <w:r w:rsidRPr="00F41A07">
        <w:rPr>
          <w:rFonts w:ascii="Verdana" w:hAnsi="Verdana"/>
          <w:sz w:val="20"/>
          <w:u w:val="single"/>
        </w:rPr>
        <w:fldChar w:fldCharType="separate"/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Pr="00F41A07">
        <w:rPr>
          <w:rFonts w:ascii="Verdana" w:hAnsi="Verdana"/>
          <w:sz w:val="20"/>
          <w:u w:val="single"/>
        </w:rPr>
        <w:fldChar w:fldCharType="end"/>
      </w:r>
      <w:r w:rsidR="007108B9">
        <w:rPr>
          <w:rFonts w:ascii="Verdana" w:hAnsi="Verdana"/>
          <w:sz w:val="20"/>
        </w:rPr>
        <w:t xml:space="preserve"> / </w:t>
      </w:r>
      <w:r w:rsidRPr="00F41A07">
        <w:rPr>
          <w:rFonts w:ascii="Verdana" w:hAnsi="Verdana"/>
          <w:sz w:val="20"/>
          <w:u w:val="single"/>
        </w:rPr>
        <w:fldChar w:fldCharType="begin">
          <w:ffData>
            <w:name w:val="Teksti22"/>
            <w:enabled/>
            <w:calcOnExit w:val="0"/>
            <w:textInput/>
          </w:ffData>
        </w:fldChar>
      </w:r>
      <w:r w:rsidRPr="00F41A07">
        <w:rPr>
          <w:rFonts w:ascii="Verdana" w:hAnsi="Verdana"/>
          <w:sz w:val="20"/>
          <w:u w:val="single"/>
        </w:rPr>
        <w:instrText xml:space="preserve"> FORMTEXT </w:instrText>
      </w:r>
      <w:r w:rsidRPr="00F41A07">
        <w:rPr>
          <w:rFonts w:ascii="Verdana" w:hAnsi="Verdana"/>
          <w:sz w:val="20"/>
          <w:u w:val="single"/>
        </w:rPr>
      </w:r>
      <w:r w:rsidRPr="00F41A07">
        <w:rPr>
          <w:rFonts w:ascii="Verdana" w:hAnsi="Verdana"/>
          <w:sz w:val="20"/>
          <w:u w:val="single"/>
        </w:rPr>
        <w:fldChar w:fldCharType="separate"/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="002E3625">
        <w:rPr>
          <w:rFonts w:ascii="Verdana" w:hAnsi="Verdana"/>
          <w:noProof/>
          <w:sz w:val="20"/>
          <w:u w:val="single"/>
        </w:rPr>
        <w:t> </w:t>
      </w:r>
      <w:r w:rsidRPr="00F41A07">
        <w:rPr>
          <w:rFonts w:ascii="Verdana" w:hAnsi="Verdana"/>
          <w:sz w:val="20"/>
          <w:u w:val="single"/>
        </w:rPr>
        <w:fldChar w:fldCharType="end"/>
      </w:r>
      <w:r w:rsidR="007108B9">
        <w:rPr>
          <w:rFonts w:ascii="Verdana" w:hAnsi="Verdana"/>
          <w:sz w:val="20"/>
        </w:rPr>
        <w:t xml:space="preserve"> 20</w:t>
      </w:r>
      <w:r w:rsidR="00710D4C">
        <w:rPr>
          <w:rFonts w:ascii="Verdana" w:hAnsi="Verdana"/>
          <w:sz w:val="20"/>
        </w:rPr>
        <w:t>20</w:t>
      </w:r>
      <w:r w:rsidR="00835014">
        <w:rPr>
          <w:rFonts w:ascii="Verdana" w:hAnsi="Verdana"/>
          <w:sz w:val="20"/>
        </w:rPr>
        <w:t xml:space="preserve"> </w:t>
      </w:r>
      <w:r w:rsidR="007108B9">
        <w:rPr>
          <w:rFonts w:ascii="Verdana" w:hAnsi="Verdana"/>
          <w:sz w:val="20"/>
        </w:rPr>
        <w:t xml:space="preserve"> </w:t>
      </w:r>
      <w:r w:rsidR="00246F53">
        <w:rPr>
          <w:rFonts w:ascii="Verdana" w:hAnsi="Verdana"/>
          <w:sz w:val="20"/>
        </w:rPr>
        <w:tab/>
      </w:r>
      <w:r w:rsidR="00246F53">
        <w:rPr>
          <w:rFonts w:ascii="Verdana" w:hAnsi="Verdana"/>
          <w:sz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0" w:name="Teksti23"/>
      <w:r w:rsidR="00246F53">
        <w:rPr>
          <w:rFonts w:ascii="Verdana" w:hAnsi="Verdana"/>
          <w:sz w:val="20"/>
        </w:rPr>
        <w:instrText xml:space="preserve"> FORMTEXT </w:instrText>
      </w:r>
      <w:r w:rsidR="00246F53">
        <w:rPr>
          <w:rFonts w:ascii="Verdana" w:hAnsi="Verdana"/>
          <w:sz w:val="20"/>
        </w:rPr>
      </w:r>
      <w:r w:rsidR="00246F53">
        <w:rPr>
          <w:rFonts w:ascii="Verdana" w:hAnsi="Verdana"/>
          <w:sz w:val="20"/>
        </w:rPr>
        <w:fldChar w:fldCharType="separate"/>
      </w:r>
      <w:r w:rsidR="002E3625">
        <w:rPr>
          <w:rFonts w:ascii="Verdana" w:hAnsi="Verdana"/>
          <w:noProof/>
          <w:sz w:val="20"/>
        </w:rPr>
        <w:t> </w:t>
      </w:r>
      <w:r w:rsidR="002E3625">
        <w:rPr>
          <w:rFonts w:ascii="Verdana" w:hAnsi="Verdana"/>
          <w:noProof/>
          <w:sz w:val="20"/>
        </w:rPr>
        <w:t> </w:t>
      </w:r>
      <w:r w:rsidR="002E3625">
        <w:rPr>
          <w:rFonts w:ascii="Verdana" w:hAnsi="Verdana"/>
          <w:noProof/>
          <w:sz w:val="20"/>
        </w:rPr>
        <w:t> </w:t>
      </w:r>
      <w:r w:rsidR="002E3625">
        <w:rPr>
          <w:rFonts w:ascii="Verdana" w:hAnsi="Verdana"/>
          <w:noProof/>
          <w:sz w:val="20"/>
        </w:rPr>
        <w:t> </w:t>
      </w:r>
      <w:r w:rsidR="002E3625">
        <w:rPr>
          <w:rFonts w:ascii="Verdana" w:hAnsi="Verdana"/>
          <w:noProof/>
          <w:sz w:val="20"/>
        </w:rPr>
        <w:t> </w:t>
      </w:r>
      <w:r w:rsidR="00246F53">
        <w:rPr>
          <w:rFonts w:ascii="Verdana" w:hAnsi="Verdana"/>
          <w:sz w:val="20"/>
        </w:rPr>
        <w:fldChar w:fldCharType="end"/>
      </w:r>
      <w:bookmarkEnd w:id="10"/>
      <w:r w:rsidR="00E70E1D">
        <w:rPr>
          <w:rFonts w:ascii="Verdana" w:hAnsi="Verdana"/>
          <w:sz w:val="20"/>
        </w:rPr>
        <w:tab/>
      </w:r>
    </w:p>
    <w:p w14:paraId="7F21898A" w14:textId="77777777" w:rsidR="00614EA1" w:rsidRDefault="00614EA1" w:rsidP="00614EA1">
      <w:pPr>
        <w:ind w:right="-416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p</w:t>
      </w:r>
      <w:r w:rsidRPr="00223065">
        <w:rPr>
          <w:rFonts w:ascii="Verdana" w:hAnsi="Verdana"/>
          <w:sz w:val="16"/>
          <w:szCs w:val="16"/>
        </w:rPr>
        <w:t>vm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</w:rPr>
        <w:t>____________________</w:t>
      </w:r>
    </w:p>
    <w:p w14:paraId="3C534AC4" w14:textId="77777777" w:rsidR="00614EA1" w:rsidRDefault="00614EA1" w:rsidP="00614EA1">
      <w:pPr>
        <w:ind w:right="-41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710D4C">
        <w:rPr>
          <w:rFonts w:ascii="Verdana" w:hAnsi="Verdana"/>
          <w:sz w:val="16"/>
          <w:szCs w:val="16"/>
        </w:rPr>
        <w:t xml:space="preserve">Henkilöjäsenen tai </w:t>
      </w:r>
      <w:r>
        <w:rPr>
          <w:rFonts w:ascii="Verdana" w:hAnsi="Verdana"/>
          <w:sz w:val="16"/>
          <w:szCs w:val="16"/>
        </w:rPr>
        <w:t>o</w:t>
      </w:r>
      <w:r w:rsidRPr="00710D4C">
        <w:rPr>
          <w:rFonts w:ascii="Verdana" w:hAnsi="Verdana"/>
          <w:sz w:val="16"/>
          <w:szCs w:val="16"/>
        </w:rPr>
        <w:t>saston/piirin nimenkirjoittajan allekirjoitus</w:t>
      </w:r>
      <w:r>
        <w:rPr>
          <w:rFonts w:ascii="Verdana" w:hAnsi="Verdana"/>
          <w:sz w:val="16"/>
          <w:szCs w:val="16"/>
        </w:rPr>
        <w:t xml:space="preserve"> ja nimenselvennys</w:t>
      </w:r>
    </w:p>
    <w:p w14:paraId="3461D779" w14:textId="77777777" w:rsidR="00E70E1D" w:rsidRDefault="00246F53" w:rsidP="00614EA1">
      <w:pPr>
        <w:ind w:right="-41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ab/>
      </w:r>
    </w:p>
    <w:p w14:paraId="3CF2D8B6" w14:textId="77777777" w:rsidR="008A1E41" w:rsidRDefault="00246F53" w:rsidP="00E70E1D">
      <w:pPr>
        <w:ind w:right="-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8D2A74C" w14:textId="36EEABF7" w:rsidR="00614EA1" w:rsidRPr="00614EA1" w:rsidRDefault="00710D4C" w:rsidP="00E70E1D">
      <w:pPr>
        <w:ind w:right="-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14EA1">
        <w:rPr>
          <w:rFonts w:ascii="Verdana" w:hAnsi="Verdana"/>
          <w:sz w:val="18"/>
          <w:szCs w:val="18"/>
        </w:rPr>
        <w:fldChar w:fldCharType="begin">
          <w:ffData>
            <w:name w:val="Teksti24"/>
            <w:enabled/>
            <w:calcOnExit w:val="0"/>
            <w:textInput/>
          </w:ffData>
        </w:fldChar>
      </w:r>
      <w:r w:rsidRPr="00614EA1">
        <w:rPr>
          <w:rFonts w:ascii="Verdana" w:hAnsi="Verdana"/>
          <w:sz w:val="18"/>
          <w:szCs w:val="18"/>
        </w:rPr>
        <w:instrText xml:space="preserve"> FORMTEXT </w:instrText>
      </w:r>
      <w:r w:rsidRPr="00614EA1">
        <w:rPr>
          <w:rFonts w:ascii="Verdana" w:hAnsi="Verdana"/>
          <w:sz w:val="18"/>
          <w:szCs w:val="18"/>
        </w:rPr>
      </w:r>
      <w:r w:rsidRPr="00614EA1">
        <w:rPr>
          <w:rFonts w:ascii="Verdana" w:hAnsi="Verdana"/>
          <w:sz w:val="18"/>
          <w:szCs w:val="18"/>
        </w:rPr>
        <w:fldChar w:fldCharType="separate"/>
      </w:r>
      <w:r w:rsidR="002E3625">
        <w:rPr>
          <w:rFonts w:ascii="Verdana" w:hAnsi="Verdana"/>
          <w:noProof/>
          <w:sz w:val="18"/>
          <w:szCs w:val="18"/>
        </w:rPr>
        <w:t> </w:t>
      </w:r>
      <w:r w:rsidR="002E3625">
        <w:rPr>
          <w:rFonts w:ascii="Verdana" w:hAnsi="Verdana"/>
          <w:noProof/>
          <w:sz w:val="18"/>
          <w:szCs w:val="18"/>
        </w:rPr>
        <w:t> </w:t>
      </w:r>
      <w:r w:rsidR="002E3625">
        <w:rPr>
          <w:rFonts w:ascii="Verdana" w:hAnsi="Verdana"/>
          <w:noProof/>
          <w:sz w:val="18"/>
          <w:szCs w:val="18"/>
        </w:rPr>
        <w:t> </w:t>
      </w:r>
      <w:r w:rsidR="002E3625">
        <w:rPr>
          <w:rFonts w:ascii="Verdana" w:hAnsi="Verdana"/>
          <w:noProof/>
          <w:sz w:val="18"/>
          <w:szCs w:val="18"/>
        </w:rPr>
        <w:t> </w:t>
      </w:r>
      <w:r w:rsidR="002E3625">
        <w:rPr>
          <w:rFonts w:ascii="Verdana" w:hAnsi="Verdana"/>
          <w:noProof/>
          <w:sz w:val="18"/>
          <w:szCs w:val="18"/>
        </w:rPr>
        <w:t> </w:t>
      </w:r>
      <w:r w:rsidRPr="00614EA1">
        <w:rPr>
          <w:rFonts w:ascii="Verdana" w:hAnsi="Verdana"/>
          <w:sz w:val="18"/>
          <w:szCs w:val="18"/>
        </w:rPr>
        <w:fldChar w:fldCharType="end"/>
      </w:r>
    </w:p>
    <w:p w14:paraId="4A2352F3" w14:textId="77777777" w:rsidR="004212F6" w:rsidRDefault="001A0F03" w:rsidP="00614EA1">
      <w:pPr>
        <w:ind w:left="2608" w:right="-416"/>
        <w:rPr>
          <w:rFonts w:ascii="Verdana" w:hAnsi="Verdana"/>
          <w:sz w:val="18"/>
          <w:szCs w:val="18"/>
        </w:rPr>
      </w:pPr>
      <w:r w:rsidRPr="00710D4C">
        <w:rPr>
          <w:rFonts w:ascii="Verdana" w:hAnsi="Verdana"/>
          <w:sz w:val="18"/>
          <w:szCs w:val="18"/>
          <w:u w:val="single"/>
        </w:rPr>
        <w:t>_____</w:t>
      </w:r>
      <w:r>
        <w:rPr>
          <w:rFonts w:ascii="Verdana" w:hAnsi="Verdana"/>
          <w:sz w:val="18"/>
          <w:szCs w:val="18"/>
        </w:rPr>
        <w:t>__________________________</w:t>
      </w:r>
      <w:r w:rsidR="008A1E41">
        <w:rPr>
          <w:rFonts w:ascii="Verdana" w:hAnsi="Verdana"/>
          <w:sz w:val="18"/>
          <w:szCs w:val="18"/>
        </w:rPr>
        <w:tab/>
      </w:r>
    </w:p>
    <w:p w14:paraId="741F612A" w14:textId="2EDB0FA1" w:rsidR="00DA3776" w:rsidRPr="00246F53" w:rsidRDefault="00710D4C" w:rsidP="00614EA1">
      <w:pPr>
        <w:ind w:right="-41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A3776">
        <w:rPr>
          <w:rFonts w:ascii="Verdana" w:hAnsi="Verdana"/>
          <w:sz w:val="18"/>
          <w:szCs w:val="18"/>
        </w:rPr>
        <w:t>O</w:t>
      </w:r>
      <w:r w:rsidR="00DA3776" w:rsidRPr="00246F53">
        <w:rPr>
          <w:rFonts w:ascii="Verdana" w:hAnsi="Verdana"/>
          <w:sz w:val="16"/>
          <w:szCs w:val="16"/>
        </w:rPr>
        <w:t xml:space="preserve">saston/piirin </w:t>
      </w:r>
      <w:r>
        <w:rPr>
          <w:rFonts w:ascii="Verdana" w:hAnsi="Verdana"/>
          <w:sz w:val="16"/>
          <w:szCs w:val="16"/>
        </w:rPr>
        <w:t xml:space="preserve">toisen </w:t>
      </w:r>
      <w:r w:rsidR="00DA3776" w:rsidRPr="00246F53">
        <w:rPr>
          <w:rFonts w:ascii="Verdana" w:hAnsi="Verdana"/>
          <w:sz w:val="16"/>
          <w:szCs w:val="16"/>
        </w:rPr>
        <w:t>nimenkirjoitta</w:t>
      </w:r>
      <w:r w:rsidR="00FF4449">
        <w:rPr>
          <w:rFonts w:ascii="Verdana" w:hAnsi="Verdana"/>
          <w:sz w:val="16"/>
          <w:szCs w:val="16"/>
        </w:rPr>
        <w:t xml:space="preserve">jan </w:t>
      </w:r>
      <w:r w:rsidR="00DA3776" w:rsidRPr="00246F53">
        <w:rPr>
          <w:rFonts w:ascii="Verdana" w:hAnsi="Verdana"/>
          <w:sz w:val="16"/>
          <w:szCs w:val="16"/>
        </w:rPr>
        <w:t>allekirjoitu</w:t>
      </w:r>
      <w:r w:rsidR="00FF4449">
        <w:rPr>
          <w:rFonts w:ascii="Verdana" w:hAnsi="Verdana"/>
          <w:sz w:val="16"/>
          <w:szCs w:val="16"/>
        </w:rPr>
        <w:t>s</w:t>
      </w:r>
      <w:r w:rsidR="00614EA1">
        <w:rPr>
          <w:rFonts w:ascii="Verdana" w:hAnsi="Verdana"/>
          <w:sz w:val="16"/>
          <w:szCs w:val="16"/>
        </w:rPr>
        <w:t xml:space="preserve"> ja nimenselvennys</w:t>
      </w:r>
    </w:p>
    <w:p w14:paraId="23DE523C" w14:textId="235C4E27" w:rsidR="004212F6" w:rsidRPr="00B8507A" w:rsidRDefault="004212F6">
      <w:pPr>
        <w:tabs>
          <w:tab w:val="left" w:pos="1985"/>
        </w:tabs>
        <w:rPr>
          <w:rFonts w:ascii="Verdana" w:hAnsi="Verdana"/>
          <w:b/>
          <w:sz w:val="20"/>
        </w:rPr>
      </w:pPr>
    </w:p>
    <w:sectPr w:rsidR="004212F6" w:rsidRPr="00B8507A" w:rsidSect="00FF444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10" w:right="851" w:bottom="51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9245" w14:textId="77777777" w:rsidR="007F06F0" w:rsidRDefault="007F06F0">
      <w:r>
        <w:separator/>
      </w:r>
    </w:p>
  </w:endnote>
  <w:endnote w:type="continuationSeparator" w:id="0">
    <w:p w14:paraId="62FE4EB1" w14:textId="77777777" w:rsidR="007F06F0" w:rsidRDefault="007F06F0">
      <w:r>
        <w:continuationSeparator/>
      </w:r>
    </w:p>
  </w:endnote>
  <w:endnote w:type="continuationNotice" w:id="1">
    <w:p w14:paraId="002E4339" w14:textId="77777777" w:rsidR="007F06F0" w:rsidRDefault="007F0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1920" w14:textId="77777777" w:rsidR="001A0F03" w:rsidRDefault="00E55646" w:rsidP="00452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0F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E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871BC" w14:textId="77777777" w:rsidR="001A0F03" w:rsidRDefault="001A0F03" w:rsidP="00DF22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1A0F03" w:rsidRDefault="001A0F03" w:rsidP="00DF22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C7C5" w14:textId="77777777" w:rsidR="007F06F0" w:rsidRDefault="007F06F0">
      <w:r>
        <w:separator/>
      </w:r>
    </w:p>
  </w:footnote>
  <w:footnote w:type="continuationSeparator" w:id="0">
    <w:p w14:paraId="7EE8D79A" w14:textId="77777777" w:rsidR="007F06F0" w:rsidRDefault="007F06F0">
      <w:r>
        <w:continuationSeparator/>
      </w:r>
    </w:p>
  </w:footnote>
  <w:footnote w:type="continuationNotice" w:id="1">
    <w:p w14:paraId="47A30BB0" w14:textId="77777777" w:rsidR="007F06F0" w:rsidRDefault="007F0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F10" w14:textId="77777777" w:rsidR="001A0F03" w:rsidRDefault="00E55646" w:rsidP="004522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0F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E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459315" w14:textId="77777777" w:rsidR="001A0F03" w:rsidRDefault="001A0F03" w:rsidP="001C68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1A0F03" w:rsidRDefault="001A0F03" w:rsidP="001C68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272"/>
    <w:multiLevelType w:val="hybridMultilevel"/>
    <w:tmpl w:val="A970A3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t6ZyIU4XY+qIBmMxW6ODpgCnANUKLRpjAtIHWVutaGtcFtEcdaloQs6a0apyv5+gVlJ2o7L4/jRo26zxDaow==" w:salt="OAucJsXA/okL+I8P4Ai0gQ==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B3"/>
    <w:rsid w:val="00003489"/>
    <w:rsid w:val="000038E7"/>
    <w:rsid w:val="0001454A"/>
    <w:rsid w:val="00014B9B"/>
    <w:rsid w:val="00022B04"/>
    <w:rsid w:val="0002466E"/>
    <w:rsid w:val="00033433"/>
    <w:rsid w:val="000469AD"/>
    <w:rsid w:val="00060D49"/>
    <w:rsid w:val="0006249C"/>
    <w:rsid w:val="00070666"/>
    <w:rsid w:val="0007582B"/>
    <w:rsid w:val="00090062"/>
    <w:rsid w:val="00093223"/>
    <w:rsid w:val="000A0682"/>
    <w:rsid w:val="000B3BF6"/>
    <w:rsid w:val="000C767B"/>
    <w:rsid w:val="000D5F73"/>
    <w:rsid w:val="000D7311"/>
    <w:rsid w:val="000E627C"/>
    <w:rsid w:val="000F44D3"/>
    <w:rsid w:val="001111EE"/>
    <w:rsid w:val="00124484"/>
    <w:rsid w:val="0012618B"/>
    <w:rsid w:val="00136948"/>
    <w:rsid w:val="00142505"/>
    <w:rsid w:val="001611A2"/>
    <w:rsid w:val="001621FF"/>
    <w:rsid w:val="00172B93"/>
    <w:rsid w:val="001A0F03"/>
    <w:rsid w:val="001B073A"/>
    <w:rsid w:val="001C0D32"/>
    <w:rsid w:val="001C3950"/>
    <w:rsid w:val="001C5943"/>
    <w:rsid w:val="001C68D6"/>
    <w:rsid w:val="002167B5"/>
    <w:rsid w:val="00223065"/>
    <w:rsid w:val="00246F53"/>
    <w:rsid w:val="0025013D"/>
    <w:rsid w:val="002A2863"/>
    <w:rsid w:val="002B35CB"/>
    <w:rsid w:val="002E3625"/>
    <w:rsid w:val="002F0A23"/>
    <w:rsid w:val="00304E3A"/>
    <w:rsid w:val="0033050C"/>
    <w:rsid w:val="0033136E"/>
    <w:rsid w:val="0035793C"/>
    <w:rsid w:val="00380F62"/>
    <w:rsid w:val="003E790E"/>
    <w:rsid w:val="00403A3B"/>
    <w:rsid w:val="00403A55"/>
    <w:rsid w:val="00417E97"/>
    <w:rsid w:val="004212F6"/>
    <w:rsid w:val="00452259"/>
    <w:rsid w:val="004652F0"/>
    <w:rsid w:val="00465B45"/>
    <w:rsid w:val="004711E9"/>
    <w:rsid w:val="00474A92"/>
    <w:rsid w:val="004773EC"/>
    <w:rsid w:val="004824B5"/>
    <w:rsid w:val="00486DB8"/>
    <w:rsid w:val="00486ECD"/>
    <w:rsid w:val="004C50AD"/>
    <w:rsid w:val="004E4A16"/>
    <w:rsid w:val="005038A5"/>
    <w:rsid w:val="00532B76"/>
    <w:rsid w:val="0054452B"/>
    <w:rsid w:val="00580B06"/>
    <w:rsid w:val="00582AFE"/>
    <w:rsid w:val="00584B52"/>
    <w:rsid w:val="00592159"/>
    <w:rsid w:val="005B5AB9"/>
    <w:rsid w:val="005D3FA5"/>
    <w:rsid w:val="005F50FB"/>
    <w:rsid w:val="00607FF0"/>
    <w:rsid w:val="00614EA1"/>
    <w:rsid w:val="006441CE"/>
    <w:rsid w:val="00656C17"/>
    <w:rsid w:val="00665E1A"/>
    <w:rsid w:val="0067137F"/>
    <w:rsid w:val="00677F16"/>
    <w:rsid w:val="0069619C"/>
    <w:rsid w:val="006B7D4F"/>
    <w:rsid w:val="006E3F1A"/>
    <w:rsid w:val="006E7E2B"/>
    <w:rsid w:val="006F5C1A"/>
    <w:rsid w:val="007108B9"/>
    <w:rsid w:val="00710D4C"/>
    <w:rsid w:val="0071649E"/>
    <w:rsid w:val="007200F5"/>
    <w:rsid w:val="00726B2C"/>
    <w:rsid w:val="007566C1"/>
    <w:rsid w:val="00776A6D"/>
    <w:rsid w:val="00784688"/>
    <w:rsid w:val="00785545"/>
    <w:rsid w:val="007949F8"/>
    <w:rsid w:val="007B694E"/>
    <w:rsid w:val="007F06F0"/>
    <w:rsid w:val="00813F4D"/>
    <w:rsid w:val="00835014"/>
    <w:rsid w:val="008449AD"/>
    <w:rsid w:val="00846C2A"/>
    <w:rsid w:val="008527EB"/>
    <w:rsid w:val="00872E56"/>
    <w:rsid w:val="00877F0F"/>
    <w:rsid w:val="00896FE1"/>
    <w:rsid w:val="008A1E41"/>
    <w:rsid w:val="008A348E"/>
    <w:rsid w:val="008E5CB2"/>
    <w:rsid w:val="008E76C6"/>
    <w:rsid w:val="008F14D7"/>
    <w:rsid w:val="008F3820"/>
    <w:rsid w:val="00912544"/>
    <w:rsid w:val="009256B8"/>
    <w:rsid w:val="009325F5"/>
    <w:rsid w:val="0093704D"/>
    <w:rsid w:val="00972914"/>
    <w:rsid w:val="00993676"/>
    <w:rsid w:val="009E7D8D"/>
    <w:rsid w:val="009F651D"/>
    <w:rsid w:val="009F714C"/>
    <w:rsid w:val="00A01252"/>
    <w:rsid w:val="00A048B4"/>
    <w:rsid w:val="00A26F4F"/>
    <w:rsid w:val="00A34987"/>
    <w:rsid w:val="00A3724A"/>
    <w:rsid w:val="00A41B90"/>
    <w:rsid w:val="00A65A91"/>
    <w:rsid w:val="00A706A1"/>
    <w:rsid w:val="00A85D1B"/>
    <w:rsid w:val="00A9562B"/>
    <w:rsid w:val="00AA6139"/>
    <w:rsid w:val="00AD5D47"/>
    <w:rsid w:val="00B00A6D"/>
    <w:rsid w:val="00B37998"/>
    <w:rsid w:val="00B5178E"/>
    <w:rsid w:val="00B658A4"/>
    <w:rsid w:val="00B66CDF"/>
    <w:rsid w:val="00B8507A"/>
    <w:rsid w:val="00BA16F2"/>
    <w:rsid w:val="00BB12B1"/>
    <w:rsid w:val="00BD6548"/>
    <w:rsid w:val="00BD7A5E"/>
    <w:rsid w:val="00C140D5"/>
    <w:rsid w:val="00C16C03"/>
    <w:rsid w:val="00C44F3E"/>
    <w:rsid w:val="00C66B7B"/>
    <w:rsid w:val="00C7252E"/>
    <w:rsid w:val="00CA0D69"/>
    <w:rsid w:val="00CA4280"/>
    <w:rsid w:val="00CA507A"/>
    <w:rsid w:val="00CC1F64"/>
    <w:rsid w:val="00CC3B64"/>
    <w:rsid w:val="00CD0D29"/>
    <w:rsid w:val="00CD6659"/>
    <w:rsid w:val="00CE07F2"/>
    <w:rsid w:val="00D36D93"/>
    <w:rsid w:val="00D4255D"/>
    <w:rsid w:val="00D6122C"/>
    <w:rsid w:val="00DA3776"/>
    <w:rsid w:val="00DC3B47"/>
    <w:rsid w:val="00DD38C1"/>
    <w:rsid w:val="00DD467C"/>
    <w:rsid w:val="00DD6324"/>
    <w:rsid w:val="00DF220B"/>
    <w:rsid w:val="00E20ACF"/>
    <w:rsid w:val="00E545C3"/>
    <w:rsid w:val="00E55646"/>
    <w:rsid w:val="00E559D3"/>
    <w:rsid w:val="00E70E1D"/>
    <w:rsid w:val="00E7230A"/>
    <w:rsid w:val="00E75136"/>
    <w:rsid w:val="00E76DB3"/>
    <w:rsid w:val="00E86091"/>
    <w:rsid w:val="00EA1609"/>
    <w:rsid w:val="00EC67D5"/>
    <w:rsid w:val="00ED4CC3"/>
    <w:rsid w:val="00EE15A2"/>
    <w:rsid w:val="00F100F6"/>
    <w:rsid w:val="00F30728"/>
    <w:rsid w:val="00F41A07"/>
    <w:rsid w:val="00F66C0D"/>
    <w:rsid w:val="00F70C8F"/>
    <w:rsid w:val="00F7472D"/>
    <w:rsid w:val="00FB012F"/>
    <w:rsid w:val="00FC3744"/>
    <w:rsid w:val="00FD6902"/>
    <w:rsid w:val="00FE3E92"/>
    <w:rsid w:val="00FF4449"/>
    <w:rsid w:val="0684FC1F"/>
    <w:rsid w:val="51E18DC2"/>
    <w:rsid w:val="5865F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6426DE"/>
  <w15:chartTrackingRefBased/>
  <w15:docId w15:val="{48E0DA5C-57D3-488F-B740-E1549CA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454A"/>
    <w:rPr>
      <w:sz w:val="24"/>
      <w:szCs w:val="24"/>
      <w:lang w:eastAsia="fi-FI"/>
    </w:rPr>
  </w:style>
  <w:style w:type="paragraph" w:styleId="Heading6">
    <w:name w:val="heading 6"/>
    <w:basedOn w:val="Normal"/>
    <w:next w:val="Normal"/>
    <w:qFormat/>
    <w:rsid w:val="0001454A"/>
    <w:pPr>
      <w:keepNext/>
      <w:outlineLvl w:val="5"/>
    </w:pPr>
    <w:rPr>
      <w:rFonts w:ascii="Verdana" w:hAnsi="Verdan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7F16"/>
    <w:rPr>
      <w:rFonts w:ascii="Tahoma" w:hAnsi="Tahoma" w:cs="Tahoma"/>
      <w:sz w:val="16"/>
      <w:szCs w:val="16"/>
    </w:rPr>
  </w:style>
  <w:style w:type="character" w:styleId="Hyperlink">
    <w:name w:val="Hyperlink"/>
    <w:rsid w:val="00142505"/>
    <w:rPr>
      <w:color w:val="0000FF"/>
      <w:u w:val="single"/>
    </w:rPr>
  </w:style>
  <w:style w:type="paragraph" w:styleId="Header">
    <w:name w:val="header"/>
    <w:basedOn w:val="Normal"/>
    <w:rsid w:val="00D612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6122C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D6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F220B"/>
  </w:style>
  <w:style w:type="character" w:styleId="FollowedHyperlink">
    <w:name w:val="FollowedHyperlink"/>
    <w:rsid w:val="00EE15A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14E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52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sara\Local%20Settings\Temporary%20Internet%20Files\Content.Outlook\RE3ZQ61F\YLK%20Ehdokasloma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25BD6DCE13F4C99378D8F5D2DF05A" ma:contentTypeVersion="2" ma:contentTypeDescription="Skapa ett nytt dokument." ma:contentTypeScope="" ma:versionID="a0c38372155971106bfcd7904b818622">
  <xsd:schema xmlns:xsd="http://www.w3.org/2001/XMLSchema" xmlns:xs="http://www.w3.org/2001/XMLSchema" xmlns:p="http://schemas.microsoft.com/office/2006/metadata/properties" xmlns:ns2="71eba486-33f6-46fc-91bf-928d09ac81b6" targetNamespace="http://schemas.microsoft.com/office/2006/metadata/properties" ma:root="true" ma:fieldsID="f97b0e9e441272ee8dd31659329f38a7" ns2:_="">
    <xsd:import namespace="71eba486-33f6-46fc-91bf-928d09ac8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ba486-33f6-46fc-91bf-928d09ac8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81F4-C5A7-495A-A349-AA71456D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ba486-33f6-46fc-91bf-928d09ac8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74DAC-825F-4038-9CD8-2B655AF3C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20815-03D9-473D-AAFD-70509E09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YLK Ehdokaslomake.dot</Template>
  <TotalTime>1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molsara</dc:creator>
  <cp:keywords/>
  <cp:lastModifiedBy>Holopainen Eeva</cp:lastModifiedBy>
  <cp:revision>3</cp:revision>
  <cp:lastPrinted>2020-02-26T15:27:00Z</cp:lastPrinted>
  <dcterms:created xsi:type="dcterms:W3CDTF">2020-03-31T08:28:00Z</dcterms:created>
  <dcterms:modified xsi:type="dcterms:W3CDTF">2020-03-31T08:29:00Z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